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54" w:rsidRPr="00C4552A" w:rsidRDefault="00307A54" w:rsidP="00C4552A">
      <w:pPr>
        <w:shd w:val="clear" w:color="auto" w:fill="FFFFFF"/>
        <w:spacing w:line="540" w:lineRule="atLeast"/>
        <w:rPr>
          <w:rFonts w:ascii="Arial" w:hAnsi="Arial" w:cs="Arial"/>
          <w:b/>
          <w:bCs/>
          <w:color w:val="333333"/>
          <w:sz w:val="36"/>
          <w:szCs w:val="36"/>
          <w:lang w:eastAsia="ru-RU"/>
        </w:rPr>
      </w:pPr>
      <w:r w:rsidRPr="00C4552A">
        <w:rPr>
          <w:rFonts w:ascii="Arial" w:hAnsi="Arial" w:cs="Arial"/>
          <w:b/>
          <w:bCs/>
          <w:color w:val="333333"/>
          <w:sz w:val="36"/>
          <w:szCs w:val="36"/>
          <w:lang w:eastAsia="ru-RU"/>
        </w:rPr>
        <w:t>Расчет при увольнении</w:t>
      </w:r>
    </w:p>
    <w:p w:rsidR="00307A54" w:rsidRPr="00C4552A" w:rsidRDefault="00307A54" w:rsidP="003A4E31">
      <w:pPr>
        <w:shd w:val="clear" w:color="auto" w:fill="FFFFFF"/>
        <w:spacing w:after="120" w:line="240" w:lineRule="auto"/>
        <w:rPr>
          <w:rFonts w:ascii="Roboto" w:hAnsi="Roboto"/>
          <w:color w:val="000000"/>
          <w:sz w:val="24"/>
          <w:szCs w:val="24"/>
          <w:lang w:eastAsia="ru-RU"/>
        </w:rPr>
      </w:pPr>
      <w:r w:rsidRPr="00C4552A">
        <w:rPr>
          <w:rFonts w:ascii="Roboto" w:hAnsi="Roboto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307A54" w:rsidRPr="00C4552A" w:rsidRDefault="00307A54" w:rsidP="00C4552A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C4552A">
        <w:rPr>
          <w:rFonts w:ascii="Times New Roman" w:hAnsi="Times New Roman"/>
          <w:color w:val="333333"/>
          <w:sz w:val="28"/>
          <w:szCs w:val="28"/>
          <w:lang w:eastAsia="ru-RU"/>
        </w:rPr>
        <w:t>В соответствии со статьей 84.1. Трудового кодекса Российской Федерации прекращение трудового договора оформляется приказом (распоряжением) работодателя. С приказом (распоряжением) работодателя о прекращении трудового договора работник должен быть ознакомлен под роспись.</w:t>
      </w:r>
    </w:p>
    <w:p w:rsidR="00307A54" w:rsidRPr="00C4552A" w:rsidRDefault="00307A54" w:rsidP="00C4552A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C4552A">
        <w:rPr>
          <w:rFonts w:ascii="Times New Roman" w:hAnsi="Times New Roman"/>
          <w:color w:val="333333"/>
          <w:sz w:val="28"/>
          <w:szCs w:val="28"/>
          <w:lang w:eastAsia="ru-RU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ТК РФ или иным федеральным законом, сохранялось место работы (должность).</w:t>
      </w:r>
    </w:p>
    <w:p w:rsidR="00307A54" w:rsidRPr="00C4552A" w:rsidRDefault="00307A54" w:rsidP="00C4552A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C4552A">
        <w:rPr>
          <w:rFonts w:ascii="Times New Roman" w:hAnsi="Times New Roman"/>
          <w:color w:val="333333"/>
          <w:sz w:val="28"/>
          <w:szCs w:val="28"/>
          <w:lang w:eastAsia="ru-RU"/>
        </w:rPr>
        <w:t>В день прекращения трудового договора работодатель обязан выдать работнику трудовую книжку и произвести с ним расчет в соответствии со статьей 140 ТК РФ. В соответствии со статьей 127 ТК РФ при увольнении работнику выплачивается денежная компенсация за все неиспользованные отпуска.</w:t>
      </w:r>
    </w:p>
    <w:p w:rsidR="00307A54" w:rsidRPr="00C4552A" w:rsidRDefault="00307A54" w:rsidP="00C4552A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C4552A">
        <w:rPr>
          <w:rFonts w:ascii="Times New Roman" w:hAnsi="Times New Roman"/>
          <w:color w:val="333333"/>
          <w:sz w:val="28"/>
          <w:szCs w:val="28"/>
          <w:lang w:eastAsia="ru-RU"/>
        </w:rPr>
        <w:t>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 В случае спора о размерах сумм, причитающихся работнику при увольнении, работодатель обязан в указанный в настоящей статье срок выплатить не оспариваемую им сумму.</w:t>
      </w:r>
    </w:p>
    <w:p w:rsidR="00307A54" w:rsidRPr="00C4552A" w:rsidRDefault="00307A54" w:rsidP="00C4552A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C4552A">
        <w:rPr>
          <w:rFonts w:ascii="Times New Roman" w:hAnsi="Times New Roman"/>
          <w:color w:val="333333"/>
          <w:sz w:val="28"/>
          <w:szCs w:val="28"/>
          <w:lang w:eastAsia="ru-RU"/>
        </w:rPr>
        <w:t>В соответствии со статьей 236 ТК РФ при нарушении работодателем установленного срока выплат при увольнении (и других выплат, причитающихся работнику, например, выплаты заработной платы, оплаты отпуска)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307A54" w:rsidRPr="00C4552A" w:rsidRDefault="00307A54" w:rsidP="00C4552A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C4552A">
        <w:rPr>
          <w:rFonts w:ascii="Times New Roman" w:hAnsi="Times New Roman"/>
          <w:color w:val="333333"/>
          <w:sz w:val="28"/>
          <w:szCs w:val="28"/>
          <w:lang w:eastAsia="ru-RU"/>
        </w:rPr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выплаты указанной денежной компенсации возникает независимо от наличия вины работодателя.</w:t>
      </w:r>
    </w:p>
    <w:p w:rsidR="00307A54" w:rsidRPr="00C4552A" w:rsidRDefault="00307A54" w:rsidP="00C4552A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C4552A">
        <w:rPr>
          <w:rFonts w:ascii="Times New Roman" w:hAnsi="Times New Roman"/>
          <w:color w:val="333333"/>
          <w:sz w:val="28"/>
          <w:szCs w:val="28"/>
          <w:lang w:eastAsia="ru-RU"/>
        </w:rPr>
        <w:t>За нарушение работодателем норм трудового законодательства статьей 5.27 Кодекса Российской Федерации об административных правонарушениях предусмотрена административная ответственность в виде административного штрафа либо дисквалификации (при повторном нарушении в течение года).</w:t>
      </w:r>
    </w:p>
    <w:p w:rsidR="00307A54" w:rsidRDefault="00307A54"/>
    <w:sectPr w:rsidR="00307A54" w:rsidSect="006A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873"/>
    <w:rsid w:val="00307A54"/>
    <w:rsid w:val="003A4E31"/>
    <w:rsid w:val="004C39EC"/>
    <w:rsid w:val="00576373"/>
    <w:rsid w:val="006A53BA"/>
    <w:rsid w:val="00C4552A"/>
    <w:rsid w:val="00F2635C"/>
    <w:rsid w:val="00F7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4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3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4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338</Words>
  <Characters>1927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при увольнении</dc:title>
  <dc:subject/>
  <dc:creator>4</dc:creator>
  <cp:keywords/>
  <dc:description/>
  <cp:lastModifiedBy>Пользователь</cp:lastModifiedBy>
  <cp:revision>2</cp:revision>
  <dcterms:created xsi:type="dcterms:W3CDTF">2023-06-26T02:52:00Z</dcterms:created>
  <dcterms:modified xsi:type="dcterms:W3CDTF">2023-06-26T02:52:00Z</dcterms:modified>
</cp:coreProperties>
</file>